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289C" w14:textId="77777777" w:rsidR="005461F9" w:rsidRPr="00D22616" w:rsidRDefault="00DD36D9" w:rsidP="00DD36D9">
      <w:pPr>
        <w:jc w:val="center"/>
        <w:rPr>
          <w:rFonts w:eastAsiaTheme="minorEastAsia" w:cs="Times New Roman"/>
          <w:bCs/>
          <w:color w:val="000000"/>
          <w:lang w:eastAsia="zh-TW"/>
        </w:rPr>
      </w:pPr>
      <w:bookmarkStart w:id="0" w:name="_GoBack"/>
      <w:bookmarkEnd w:id="0"/>
      <w:r w:rsidRPr="00D22616">
        <w:rPr>
          <w:rFonts w:eastAsiaTheme="minorEastAsia" w:cs="Times New Roman"/>
          <w:bCs/>
          <w:color w:val="000000"/>
          <w:lang w:eastAsia="zh-TW"/>
        </w:rPr>
        <w:t>文件影印申請表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29"/>
        <w:gridCol w:w="1199"/>
        <w:gridCol w:w="1594"/>
        <w:gridCol w:w="1569"/>
        <w:gridCol w:w="2854"/>
      </w:tblGrid>
      <w:tr w:rsidR="00B17778" w:rsidRPr="00D22616" w14:paraId="5FE4F44D" w14:textId="77777777">
        <w:trPr>
          <w:cantSplit/>
          <w:trHeight w:val="22"/>
          <w:jc w:val="center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B0FA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r w:rsidRPr="00D22616">
              <w:rPr>
                <w:rFonts w:eastAsiaTheme="minorEastAsia" w:cs="Times New Roman"/>
                <w:color w:val="000000"/>
                <w:lang w:eastAsia="zh-TW"/>
              </w:rPr>
              <w:t>計畫編號</w:t>
            </w:r>
          </w:p>
        </w:tc>
        <w:tc>
          <w:tcPr>
            <w:tcW w:w="2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4B86" w14:textId="77777777" w:rsidR="00B17778" w:rsidRPr="00D22616" w:rsidRDefault="00B17778" w:rsidP="007335DD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3251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color w:val="000000"/>
              </w:rPr>
            </w:pPr>
            <w:r w:rsidRPr="00D22616">
              <w:rPr>
                <w:rFonts w:eastAsiaTheme="minorEastAsia" w:cs="Times New Roman"/>
                <w:color w:val="000000"/>
                <w:lang w:eastAsia="zh-TW"/>
              </w:rPr>
              <w:t>IRB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編號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310B7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B17778" w:rsidRPr="00D22616" w14:paraId="67807927" w14:textId="77777777">
        <w:trPr>
          <w:cantSplit/>
          <w:trHeight w:val="323"/>
          <w:jc w:val="center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42C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D2E5" w14:textId="77777777" w:rsidR="00B17778" w:rsidRPr="00D22616" w:rsidRDefault="00B17778" w:rsidP="004B37CD">
            <w:pPr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F39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r w:rsidRPr="00D22616">
              <w:rPr>
                <w:rFonts w:eastAsiaTheme="minorEastAsia" w:cs="Times New Roman"/>
                <w:color w:val="000000"/>
                <w:lang w:eastAsia="zh-TW"/>
              </w:rPr>
              <w:t>申請日期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410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  <w:r w:rsidRPr="00D22616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年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月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日</w:t>
            </w:r>
          </w:p>
        </w:tc>
      </w:tr>
      <w:tr w:rsidR="007123E5" w:rsidRPr="00D22616" w14:paraId="2F4963D7" w14:textId="77777777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CA60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  <w:r w:rsidRPr="00D22616">
              <w:rPr>
                <w:rFonts w:eastAsiaTheme="minorEastAsia" w:cs="Times New Roman"/>
                <w:color w:val="000000"/>
                <w:lang w:eastAsia="zh-TW"/>
              </w:rPr>
              <w:t>計畫名稱</w:t>
            </w: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8C5C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</w:p>
        </w:tc>
      </w:tr>
      <w:tr w:rsidR="00B17778" w:rsidRPr="00D22616" w14:paraId="0B8E0D22" w14:textId="77777777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EE59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</w:rPr>
            </w:pPr>
            <w:proofErr w:type="spellStart"/>
            <w:r w:rsidRPr="00D22616">
              <w:rPr>
                <w:rFonts w:eastAsiaTheme="minorEastAsia" w:cs="Times New Roman"/>
              </w:rPr>
              <w:t>研究成員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B7F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</w:rPr>
            </w:pPr>
            <w:proofErr w:type="spellStart"/>
            <w:r w:rsidRPr="00D22616">
              <w:rPr>
                <w:rFonts w:eastAsiaTheme="minorEastAsia" w:cs="Times New Roman"/>
              </w:rPr>
              <w:t>中文姓名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5B1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lang w:eastAsia="zh-TW"/>
              </w:rPr>
            </w:pPr>
            <w:r w:rsidRPr="00D22616">
              <w:rPr>
                <w:rFonts w:eastAsiaTheme="minorEastAsia" w:cs="Times New Roman"/>
                <w:lang w:eastAsia="zh-TW"/>
              </w:rPr>
              <w:t>單位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059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</w:rPr>
            </w:pPr>
            <w:proofErr w:type="spellStart"/>
            <w:r w:rsidRPr="00D22616">
              <w:rPr>
                <w:rFonts w:eastAsiaTheme="minorEastAsia" w:cs="Times New Roman"/>
              </w:rPr>
              <w:t>電話</w:t>
            </w:r>
            <w:proofErr w:type="spellEnd"/>
            <w:r w:rsidRPr="00D22616">
              <w:rPr>
                <w:rFonts w:eastAsiaTheme="minorEastAsia" w:cs="Times New Roman"/>
              </w:rPr>
              <w:t>/</w:t>
            </w:r>
            <w:proofErr w:type="spellStart"/>
            <w:r w:rsidRPr="00D22616">
              <w:rPr>
                <w:rFonts w:eastAsiaTheme="minorEastAsia" w:cs="Times New Roman"/>
              </w:rPr>
              <w:t>分機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25A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</w:rPr>
            </w:pPr>
            <w:r w:rsidRPr="00D22616">
              <w:rPr>
                <w:rFonts w:eastAsiaTheme="minorEastAsia" w:cs="Times New Roman"/>
              </w:rPr>
              <w:t>e-mail</w:t>
            </w:r>
          </w:p>
        </w:tc>
      </w:tr>
      <w:tr w:rsidR="00B17778" w:rsidRPr="00D22616" w14:paraId="54522B42" w14:textId="77777777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AEF" w14:textId="77777777" w:rsidR="00B17778" w:rsidRPr="00D22616" w:rsidRDefault="00B17778" w:rsidP="004B37CD">
            <w:pPr>
              <w:widowControl w:val="0"/>
              <w:jc w:val="both"/>
              <w:rPr>
                <w:rFonts w:eastAsiaTheme="minorEastAsia" w:cs="Times New Roman"/>
              </w:rPr>
            </w:pPr>
            <w:proofErr w:type="spellStart"/>
            <w:r w:rsidRPr="00D22616">
              <w:rPr>
                <w:rFonts w:eastAsiaTheme="minorEastAsia" w:cs="Times New Roman"/>
              </w:rPr>
              <w:t>主持人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BC2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1C3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8FA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F13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</w:rPr>
            </w:pPr>
          </w:p>
        </w:tc>
      </w:tr>
      <w:tr w:rsidR="00B17778" w:rsidRPr="00D22616" w14:paraId="5A448F5C" w14:textId="77777777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505" w14:textId="77777777" w:rsidR="00B17778" w:rsidRPr="00D22616" w:rsidRDefault="00B17778" w:rsidP="004B37CD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D22616">
              <w:rPr>
                <w:rFonts w:eastAsiaTheme="minorEastAsia" w:cs="Times New Roman"/>
                <w:color w:val="000000"/>
              </w:rPr>
              <w:t>申請者</w:t>
            </w:r>
            <w:proofErr w:type="spellEnd"/>
          </w:p>
          <w:p w14:paraId="44949D0C" w14:textId="77777777" w:rsidR="00B17778" w:rsidRPr="00D22616" w:rsidRDefault="00B17778" w:rsidP="004B37CD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D22616">
              <w:rPr>
                <w:rFonts w:eastAsiaTheme="minorEastAsia" w:cs="Times New Roman"/>
              </w:rPr>
              <w:t>□</w:t>
            </w:r>
            <w:r w:rsidRPr="00D22616">
              <w:rPr>
                <w:rFonts w:eastAsiaTheme="minorEastAsia" w:cs="Times New Roman"/>
                <w:lang w:eastAsia="zh-TW"/>
              </w:rPr>
              <w:t>院內</w:t>
            </w:r>
          </w:p>
          <w:p w14:paraId="1459B57F" w14:textId="77777777" w:rsidR="00B17778" w:rsidRPr="00D22616" w:rsidRDefault="00B17778" w:rsidP="004B37CD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D22616">
              <w:rPr>
                <w:rFonts w:eastAsiaTheme="minorEastAsia" w:cs="Times New Roman"/>
              </w:rPr>
              <w:t>□</w:t>
            </w:r>
            <w:r w:rsidRPr="00D22616">
              <w:rPr>
                <w:rFonts w:eastAsiaTheme="minorEastAsia" w:cs="Times New Roman"/>
                <w:lang w:eastAsia="zh-TW"/>
              </w:rPr>
              <w:t>院外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E56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1BB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0A1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754" w14:textId="77777777" w:rsidR="00B17778" w:rsidRPr="00D22616" w:rsidRDefault="00B17778" w:rsidP="004B37CD">
            <w:pPr>
              <w:widowControl w:val="0"/>
              <w:rPr>
                <w:rFonts w:eastAsiaTheme="minorEastAsia" w:cs="Times New Roman"/>
                <w:lang w:eastAsia="zh-TW"/>
              </w:rPr>
            </w:pPr>
          </w:p>
        </w:tc>
      </w:tr>
      <w:tr w:rsidR="007123E5" w:rsidRPr="00D22616" w14:paraId="7A7B6283" w14:textId="77777777">
        <w:trPr>
          <w:trHeight w:val="88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134" w14:textId="77777777" w:rsidR="007123E5" w:rsidRPr="00D22616" w:rsidRDefault="007123E5" w:rsidP="00936101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proofErr w:type="spellStart"/>
            <w:r w:rsidRPr="00D22616">
              <w:rPr>
                <w:rFonts w:eastAsiaTheme="minorEastAsia" w:cs="Times New Roman"/>
                <w:color w:val="000000"/>
              </w:rPr>
              <w:t>申請原因</w:t>
            </w:r>
            <w:proofErr w:type="spellEnd"/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0722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</w:p>
        </w:tc>
      </w:tr>
      <w:tr w:rsidR="007123E5" w:rsidRPr="00D22616" w14:paraId="19AE2D1E" w14:textId="77777777">
        <w:trPr>
          <w:trHeight w:val="100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4083" w14:textId="77777777" w:rsidR="007123E5" w:rsidRPr="00D22616" w:rsidRDefault="007123E5" w:rsidP="00936101">
            <w:pPr>
              <w:widowControl w:val="0"/>
              <w:rPr>
                <w:rFonts w:eastAsiaTheme="minorEastAsia" w:cs="Times New Roman"/>
                <w:color w:val="000000"/>
              </w:rPr>
            </w:pPr>
            <w:proofErr w:type="spellStart"/>
            <w:r w:rsidRPr="00D22616">
              <w:rPr>
                <w:rFonts w:eastAsiaTheme="minorEastAsia" w:cs="Times New Roman"/>
                <w:color w:val="000000"/>
              </w:rPr>
              <w:t>申請文件</w:t>
            </w:r>
            <w:proofErr w:type="spellEnd"/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C46C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</w:p>
        </w:tc>
      </w:tr>
      <w:tr w:rsidR="007123E5" w:rsidRPr="00D22616" w14:paraId="727589C7" w14:textId="77777777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F1F" w14:textId="77777777" w:rsidR="007123E5" w:rsidRPr="00D22616" w:rsidRDefault="007123E5" w:rsidP="00936101">
            <w:pPr>
              <w:widowControl w:val="0"/>
              <w:rPr>
                <w:rFonts w:eastAsiaTheme="minorEastAsia" w:cs="Times New Roman"/>
                <w:color w:val="000000"/>
              </w:rPr>
            </w:pPr>
            <w:proofErr w:type="spellStart"/>
            <w:r w:rsidRPr="00D22616">
              <w:rPr>
                <w:rFonts w:eastAsiaTheme="minorEastAsia" w:cs="Times New Roman"/>
                <w:color w:val="000000"/>
              </w:rPr>
              <w:t>份數</w:t>
            </w:r>
            <w:proofErr w:type="spellEnd"/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6D14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</w:p>
        </w:tc>
      </w:tr>
      <w:tr w:rsidR="008A7216" w:rsidRPr="00D22616" w14:paraId="620FA2D7" w14:textId="77777777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E9E" w14:textId="77777777" w:rsidR="007123E5" w:rsidRPr="00D22616" w:rsidRDefault="007123E5" w:rsidP="0044429B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proofErr w:type="spellStart"/>
            <w:r w:rsidRPr="00D22616">
              <w:rPr>
                <w:rFonts w:eastAsiaTheme="minorEastAsia" w:cs="Times New Roman"/>
                <w:color w:val="000000"/>
              </w:rPr>
              <w:t>申請者</w:t>
            </w:r>
            <w:proofErr w:type="spellEnd"/>
            <w:r w:rsidRPr="00D22616">
              <w:rPr>
                <w:rFonts w:eastAsiaTheme="minorEastAsia" w:cs="Times New Roman"/>
                <w:color w:val="000000"/>
                <w:lang w:eastAsia="zh-TW"/>
              </w:rPr>
              <w:t>簽名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8AC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DF2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r w:rsidRPr="00D22616">
              <w:rPr>
                <w:rFonts w:eastAsiaTheme="minorEastAsia" w:cs="Times New Roman"/>
                <w:color w:val="000000"/>
                <w:lang w:eastAsia="zh-TW"/>
              </w:rPr>
              <w:t>日期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020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  <w:r w:rsidRPr="00D22616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年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月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日</w:t>
            </w:r>
          </w:p>
        </w:tc>
      </w:tr>
      <w:tr w:rsidR="007123E5" w:rsidRPr="006D451E" w14:paraId="6B426272" w14:textId="77777777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C6F" w14:textId="77777777" w:rsidR="007123E5" w:rsidRPr="00D22616" w:rsidRDefault="007123E5" w:rsidP="004B37CD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D22616">
              <w:rPr>
                <w:rFonts w:eastAsiaTheme="minorEastAsia" w:cs="Times New Roman"/>
                <w:bCs/>
                <w:color w:val="000000"/>
                <w:lang w:eastAsia="zh-TW"/>
              </w:rPr>
              <w:t>影印</w:t>
            </w:r>
            <w:r w:rsidRPr="00D22616">
              <w:rPr>
                <w:rFonts w:eastAsiaTheme="minorEastAsia" w:cs="Times New Roman"/>
                <w:color w:val="000000"/>
              </w:rPr>
              <w:t>者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簽名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823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7D3" w14:textId="77777777" w:rsidR="007123E5" w:rsidRPr="00D22616" w:rsidRDefault="007123E5" w:rsidP="004B37C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r w:rsidRPr="00D22616">
              <w:rPr>
                <w:rFonts w:eastAsiaTheme="minorEastAsia" w:cs="Times New Roman"/>
                <w:color w:val="000000"/>
                <w:lang w:eastAsia="zh-TW"/>
              </w:rPr>
              <w:t>日期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3F0" w14:textId="77777777" w:rsidR="007123E5" w:rsidRPr="006D451E" w:rsidRDefault="007123E5" w:rsidP="004B37C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r w:rsidRPr="00D22616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年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月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D22616">
              <w:rPr>
                <w:rFonts w:eastAsiaTheme="minorEastAsia" w:cs="Times New Roman"/>
                <w:color w:val="000000"/>
                <w:lang w:eastAsia="zh-TW"/>
              </w:rPr>
              <w:t>日</w:t>
            </w:r>
          </w:p>
        </w:tc>
      </w:tr>
    </w:tbl>
    <w:p w14:paraId="6CC79B75" w14:textId="77777777" w:rsidR="00DD36D9" w:rsidRPr="006D451E" w:rsidRDefault="00DD36D9" w:rsidP="00DD36D9">
      <w:pPr>
        <w:rPr>
          <w:rFonts w:eastAsiaTheme="minorEastAsia" w:cs="Times New Roman"/>
          <w:lang w:eastAsia="zh-TW"/>
        </w:rPr>
      </w:pPr>
    </w:p>
    <w:sectPr w:rsidR="00DD36D9" w:rsidRPr="006D451E" w:rsidSect="00566BFA">
      <w:headerReference w:type="default" r:id="rId8"/>
      <w:footerReference w:type="default" r:id="rId9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4134" w14:textId="77777777" w:rsidR="00974938" w:rsidRDefault="00974938">
      <w:r>
        <w:separator/>
      </w:r>
    </w:p>
  </w:endnote>
  <w:endnote w:type="continuationSeparator" w:id="0">
    <w:p w14:paraId="03513B7B" w14:textId="77777777" w:rsidR="00974938" w:rsidRDefault="009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9600" w14:textId="77777777" w:rsidR="003F3598" w:rsidRDefault="00B75097" w:rsidP="00B75097">
    <w:pPr>
      <w:pStyle w:val="a5"/>
      <w:rPr>
        <w:lang w:eastAsia="zh-TW"/>
      </w:rPr>
    </w:pPr>
    <w:r w:rsidRPr="0060308F">
      <w:rPr>
        <w:noProof/>
      </w:rPr>
      <w:tab/>
      <w:t xml:space="preserve">- </w:t>
    </w:r>
    <w:r w:rsidRPr="0060308F">
      <w:rPr>
        <w:noProof/>
      </w:rPr>
      <w:fldChar w:fldCharType="begin"/>
    </w:r>
    <w:r w:rsidRPr="0060308F">
      <w:rPr>
        <w:noProof/>
      </w:rPr>
      <w:instrText xml:space="preserve"> PAGE </w:instrText>
    </w:r>
    <w:r w:rsidRPr="0060308F">
      <w:rPr>
        <w:noProof/>
      </w:rPr>
      <w:fldChar w:fldCharType="separate"/>
    </w:r>
    <w:r w:rsidR="00D720D0">
      <w:rPr>
        <w:noProof/>
      </w:rPr>
      <w:t>10</w:t>
    </w:r>
    <w:r w:rsidRPr="0060308F">
      <w:rPr>
        <w:noProof/>
      </w:rPr>
      <w:fldChar w:fldCharType="end"/>
    </w:r>
    <w:r w:rsidRPr="0060308F">
      <w:rPr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4363" w14:textId="77777777" w:rsidR="00974938" w:rsidRDefault="00974938">
      <w:r>
        <w:separator/>
      </w:r>
    </w:p>
  </w:footnote>
  <w:footnote w:type="continuationSeparator" w:id="0">
    <w:p w14:paraId="619A6644" w14:textId="77777777" w:rsidR="00974938" w:rsidRDefault="0097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7"/>
      <w:gridCol w:w="3905"/>
      <w:gridCol w:w="692"/>
      <w:gridCol w:w="1871"/>
    </w:tblGrid>
    <w:tr w:rsidR="003F3598" w:rsidRPr="006D451E" w14:paraId="1780FCE4" w14:textId="7777777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EFED24" w14:textId="77777777" w:rsidR="003F3598" w:rsidRPr="006D451E" w:rsidRDefault="003F3598" w:rsidP="00357687">
          <w:pPr>
            <w:pStyle w:val="a3"/>
            <w:jc w:val="both"/>
            <w:rPr>
              <w:rFonts w:ascii="細明體" w:hAnsi="細明體"/>
              <w:sz w:val="16"/>
              <w:szCs w:val="16"/>
            </w:rPr>
          </w:pPr>
          <w:r w:rsidRPr="006D451E">
            <w:rPr>
              <w:rFonts w:ascii="細明體" w:hAnsi="細明體" w:hint="eastAsia"/>
              <w:sz w:val="16"/>
              <w:szCs w:val="16"/>
            </w:rPr>
            <w:object w:dxaOrig="6584" w:dyaOrig="1155" w14:anchorId="2BE4E2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24pt">
                <v:imagedata r:id="rId1" o:title=""/>
              </v:shape>
              <o:OLEObject Type="Embed" ProgID="MSPhotoEd.3" ShapeID="_x0000_i1025" DrawAspect="Content" ObjectID="_1744722663" r:id="rId2"/>
            </w:object>
          </w:r>
        </w:p>
        <w:p w14:paraId="2E694629" w14:textId="77777777" w:rsidR="003F3598" w:rsidRPr="006D451E" w:rsidRDefault="002760D1" w:rsidP="007D5FCE">
          <w:pPr>
            <w:pStyle w:val="a3"/>
            <w:jc w:val="center"/>
            <w:rPr>
              <w:sz w:val="16"/>
              <w:szCs w:val="16"/>
              <w:lang w:eastAsia="zh-TW"/>
            </w:rPr>
          </w:pPr>
          <w:hyperlink r:id="rId3" w:history="1">
            <w:r w:rsidR="003F3598" w:rsidRPr="006D451E">
              <w:rPr>
                <w:rStyle w:val="a6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562B2" w14:textId="77777777" w:rsidR="003F3598" w:rsidRPr="006D451E" w:rsidRDefault="00063326" w:rsidP="007D5FCE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6D451E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4980B4D" w14:textId="77777777" w:rsidR="00063326" w:rsidRPr="006D451E" w:rsidRDefault="00063326" w:rsidP="007D5FCE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6D451E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F64B22" w14:textId="77777777" w:rsidR="003F3598" w:rsidRPr="006D451E" w:rsidRDefault="003F3598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6D451E">
            <w:rPr>
              <w:rFonts w:hAnsi="細明體"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AD401A" w14:textId="77777777" w:rsidR="003F3598" w:rsidRPr="006D451E" w:rsidRDefault="003F3598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6D451E">
            <w:rPr>
              <w:rFonts w:hint="eastAsia"/>
              <w:color w:val="000000"/>
              <w:sz w:val="16"/>
              <w:szCs w:val="16"/>
              <w:lang w:eastAsia="zh-TW"/>
            </w:rPr>
            <w:t>SOP024</w:t>
          </w:r>
        </w:p>
      </w:tc>
    </w:tr>
    <w:tr w:rsidR="004D12E3" w:rsidRPr="006D451E" w14:paraId="5B178AA7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726954" w14:textId="77777777" w:rsidR="004D12E3" w:rsidRPr="006D451E" w:rsidRDefault="004D12E3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3FA5B1" w14:textId="77777777" w:rsidR="004D12E3" w:rsidRPr="006D451E" w:rsidRDefault="004D12E3" w:rsidP="007D5FCE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C43989" w14:textId="77777777" w:rsidR="004D12E3" w:rsidRPr="006D451E" w:rsidRDefault="004D12E3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6D451E">
            <w:rPr>
              <w:rFonts w:hAnsi="細明體"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E02C7D" w14:textId="445AB887" w:rsidR="004D12E3" w:rsidRPr="007916C4" w:rsidRDefault="003777D4" w:rsidP="002323EE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7916C4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14.0</w:t>
          </w:r>
        </w:p>
      </w:tc>
    </w:tr>
    <w:tr w:rsidR="004D12E3" w:rsidRPr="006D451E" w14:paraId="5E422A0D" w14:textId="77777777" w:rsidTr="00B74005">
      <w:trPr>
        <w:cantSplit/>
        <w:trHeight w:val="19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2F214E" w14:textId="77777777" w:rsidR="004D12E3" w:rsidRPr="006D451E" w:rsidRDefault="004D12E3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1D71BE" w14:textId="77777777" w:rsidR="004D12E3" w:rsidRPr="006D451E" w:rsidRDefault="00063326" w:rsidP="00063326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6D451E">
            <w:rPr>
              <w:rFonts w:hAnsi="細明體" w:hint="eastAsia"/>
              <w:sz w:val="16"/>
              <w:szCs w:val="16"/>
              <w:lang w:eastAsia="zh-TW"/>
            </w:rPr>
            <w:t>主題：研究計劃的檔案管理</w:t>
          </w:r>
        </w:p>
        <w:p w14:paraId="1CA18002" w14:textId="77777777" w:rsidR="00063326" w:rsidRPr="006D451E" w:rsidRDefault="00063326" w:rsidP="00063326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6D451E">
            <w:rPr>
              <w:rFonts w:hAnsi="細明體"/>
              <w:sz w:val="16"/>
              <w:szCs w:val="16"/>
              <w:lang w:eastAsia="zh-TW"/>
            </w:rPr>
            <w:t>Maintenance of the Study Files</w:t>
          </w: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B89B79" w14:textId="77777777" w:rsidR="004D12E3" w:rsidRPr="006D451E" w:rsidRDefault="004D12E3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6D451E">
            <w:rPr>
              <w:rFonts w:hAnsi="細明體"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316D7E" w14:textId="0C8B5528" w:rsidR="004D12E3" w:rsidRPr="007916C4" w:rsidRDefault="007D0D4D" w:rsidP="005129A8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7916C4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3777D4" w:rsidRPr="007916C4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="00AC23AC" w:rsidRPr="007916C4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9C0247" w:rsidRPr="007916C4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May-</w:t>
          </w:r>
          <w:r w:rsidR="00AC23AC" w:rsidRPr="007916C4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03</w:t>
          </w:r>
        </w:p>
      </w:tc>
    </w:tr>
    <w:tr w:rsidR="003F3598" w14:paraId="13B9237F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54262A" w14:textId="77777777" w:rsidR="003F3598" w:rsidRPr="006D451E" w:rsidRDefault="003F3598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48F33F" w14:textId="77777777" w:rsidR="003F3598" w:rsidRPr="006D451E" w:rsidRDefault="003F3598" w:rsidP="00116099">
          <w:pPr>
            <w:rPr>
              <w:rFonts w:ascii="細明體" w:hAnsi="細明體"/>
              <w:b/>
              <w:kern w:val="2"/>
              <w:sz w:val="16"/>
              <w:szCs w:val="16"/>
            </w:rPr>
          </w:pP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A8977F" w14:textId="77777777" w:rsidR="003F3598" w:rsidRPr="006D451E" w:rsidRDefault="003F3598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6D451E">
            <w:rPr>
              <w:rFonts w:hAnsi="細明體"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C8B449" w14:textId="77777777" w:rsidR="003F3598" w:rsidRPr="00B75097" w:rsidRDefault="003F3598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6D451E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6D451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6D451E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6D451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D720D0" w:rsidRPr="006D451E">
            <w:rPr>
              <w:noProof/>
              <w:color w:val="000000"/>
              <w:sz w:val="16"/>
              <w:szCs w:val="16"/>
            </w:rPr>
            <w:t>10</w:t>
          </w:r>
          <w:r w:rsidRPr="006D451E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6D451E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6D451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6D451E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6D451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D720D0" w:rsidRPr="006D451E">
            <w:rPr>
              <w:noProof/>
              <w:color w:val="000000"/>
              <w:sz w:val="16"/>
              <w:szCs w:val="16"/>
            </w:rPr>
            <w:t>10</w:t>
          </w:r>
          <w:r w:rsidRPr="006D451E">
            <w:rPr>
              <w:rFonts w:hint="eastAsia"/>
              <w:color w:val="000000"/>
              <w:sz w:val="16"/>
              <w:szCs w:val="16"/>
            </w:rPr>
            <w:fldChar w:fldCharType="end"/>
          </w:r>
          <w:bookmarkStart w:id="1" w:name="_Toc26545392"/>
          <w:bookmarkStart w:id="2" w:name="_Toc26602065"/>
          <w:bookmarkStart w:id="3" w:name="_Toc26602378"/>
        </w:p>
      </w:tc>
    </w:tr>
    <w:bookmarkEnd w:id="1"/>
    <w:bookmarkEnd w:id="2"/>
    <w:bookmarkEnd w:id="3"/>
  </w:tbl>
  <w:p w14:paraId="409383D9" w14:textId="77777777" w:rsidR="003F3598" w:rsidRDefault="003F35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BA3"/>
    <w:multiLevelType w:val="hybridMultilevel"/>
    <w:tmpl w:val="4AFE7E64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71B3AFB"/>
    <w:multiLevelType w:val="hybridMultilevel"/>
    <w:tmpl w:val="B49A1BC8"/>
    <w:lvl w:ilvl="0" w:tplc="3FA61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EC24D4"/>
    <w:multiLevelType w:val="multilevel"/>
    <w:tmpl w:val="1CB83A0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b w:val="0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1FAD5B6C"/>
    <w:multiLevelType w:val="multilevel"/>
    <w:tmpl w:val="D780D9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200C2506"/>
    <w:multiLevelType w:val="hybridMultilevel"/>
    <w:tmpl w:val="2F7893B4"/>
    <w:lvl w:ilvl="0" w:tplc="C75253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C532E0"/>
    <w:multiLevelType w:val="hybridMultilevel"/>
    <w:tmpl w:val="BBE2493E"/>
    <w:lvl w:ilvl="0" w:tplc="04090001">
      <w:start w:val="1"/>
      <w:numFmt w:val="bullet"/>
      <w:lvlText w:val="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2"/>
        </w:tabs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2"/>
        </w:tabs>
        <w:ind w:left="5312" w:hanging="480"/>
      </w:pPr>
      <w:rPr>
        <w:rFonts w:ascii="Wingdings" w:hAnsi="Wingdings" w:hint="default"/>
      </w:rPr>
    </w:lvl>
  </w:abstractNum>
  <w:abstractNum w:abstractNumId="6" w15:restartNumberingAfterBreak="0">
    <w:nsid w:val="28131B3B"/>
    <w:multiLevelType w:val="hybridMultilevel"/>
    <w:tmpl w:val="BBE2493E"/>
    <w:lvl w:ilvl="0" w:tplc="0409000B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7" w15:restartNumberingAfterBreak="0">
    <w:nsid w:val="2A1F2F40"/>
    <w:multiLevelType w:val="hybridMultilevel"/>
    <w:tmpl w:val="BBEA8E96"/>
    <w:lvl w:ilvl="0" w:tplc="58FC418C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8" w15:restartNumberingAfterBreak="0">
    <w:nsid w:val="3BEE490D"/>
    <w:multiLevelType w:val="hybridMultilevel"/>
    <w:tmpl w:val="7BC6E876"/>
    <w:lvl w:ilvl="0" w:tplc="0409000D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9" w15:restartNumberingAfterBreak="0">
    <w:nsid w:val="3EFE52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43F26741"/>
    <w:multiLevelType w:val="multilevel"/>
    <w:tmpl w:val="7430D2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7247C8B"/>
    <w:multiLevelType w:val="hybridMultilevel"/>
    <w:tmpl w:val="888CD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225449"/>
    <w:multiLevelType w:val="multilevel"/>
    <w:tmpl w:val="9CFE2C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</w:rPr>
    </w:lvl>
    <w:lvl w:ilvl="3">
      <w:start w:val="1"/>
      <w:numFmt w:val="bullet"/>
      <w:lvlText w:val=""/>
      <w:lvlJc w:val="left"/>
      <w:pPr>
        <w:tabs>
          <w:tab w:val="num" w:pos="1984"/>
        </w:tabs>
        <w:ind w:left="1984" w:hanging="70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4E8D3E7E"/>
    <w:multiLevelType w:val="hybridMultilevel"/>
    <w:tmpl w:val="6B0296D0"/>
    <w:lvl w:ilvl="0" w:tplc="04090001">
      <w:start w:val="1"/>
      <w:numFmt w:val="bullet"/>
      <w:lvlText w:val="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1"/>
        </w:tabs>
        <w:ind w:left="5651" w:hanging="480"/>
      </w:pPr>
      <w:rPr>
        <w:rFonts w:ascii="Wingdings" w:hAnsi="Wingdings" w:hint="default"/>
      </w:rPr>
    </w:lvl>
  </w:abstractNum>
  <w:abstractNum w:abstractNumId="14" w15:restartNumberingAfterBreak="0">
    <w:nsid w:val="52124A5F"/>
    <w:multiLevelType w:val="hybridMultilevel"/>
    <w:tmpl w:val="79AC2C08"/>
    <w:lvl w:ilvl="0" w:tplc="422C0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18322A"/>
    <w:multiLevelType w:val="multilevel"/>
    <w:tmpl w:val="BBE2493E"/>
    <w:lvl w:ilvl="0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6" w15:restartNumberingAfterBreak="0">
    <w:nsid w:val="56972BBB"/>
    <w:multiLevelType w:val="multilevel"/>
    <w:tmpl w:val="797277D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trike w:val="0"/>
        <w:dstrike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5BDB2976"/>
    <w:multiLevelType w:val="hybridMultilevel"/>
    <w:tmpl w:val="A2E010D8"/>
    <w:lvl w:ilvl="0" w:tplc="04090001">
      <w:start w:val="1"/>
      <w:numFmt w:val="bullet"/>
      <w:lvlText w:val="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1"/>
        </w:tabs>
        <w:ind w:left="5651" w:hanging="480"/>
      </w:pPr>
      <w:rPr>
        <w:rFonts w:ascii="Wingdings" w:hAnsi="Wingdings" w:hint="default"/>
      </w:rPr>
    </w:lvl>
  </w:abstractNum>
  <w:abstractNum w:abstractNumId="18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6C4B4C23"/>
    <w:multiLevelType w:val="hybridMultilevel"/>
    <w:tmpl w:val="7A8CD3F4"/>
    <w:lvl w:ilvl="0" w:tplc="BAE2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C13F15"/>
    <w:multiLevelType w:val="hybridMultilevel"/>
    <w:tmpl w:val="763AF8BC"/>
    <w:lvl w:ilvl="0" w:tplc="12128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E047BD"/>
    <w:multiLevelType w:val="multilevel"/>
    <w:tmpl w:val="EA10ED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7E206B67"/>
    <w:multiLevelType w:val="multilevel"/>
    <w:tmpl w:val="7BC6E876"/>
    <w:lvl w:ilvl="0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3" w15:restartNumberingAfterBreak="0">
    <w:nsid w:val="7E3B62C0"/>
    <w:multiLevelType w:val="multilevel"/>
    <w:tmpl w:val="ED94F0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dstrike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7F634488"/>
    <w:multiLevelType w:val="multilevel"/>
    <w:tmpl w:val="824C2FA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0"/>
  </w:num>
  <w:num w:numId="10">
    <w:abstractNumId w:val="22"/>
  </w:num>
  <w:num w:numId="11">
    <w:abstractNumId w:val="7"/>
  </w:num>
  <w:num w:numId="12">
    <w:abstractNumId w:val="2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9"/>
  </w:num>
  <w:num w:numId="24">
    <w:abstractNumId w:val="14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17AC"/>
    <w:rsid w:val="00003535"/>
    <w:rsid w:val="00010F07"/>
    <w:rsid w:val="00016A86"/>
    <w:rsid w:val="00027022"/>
    <w:rsid w:val="00037308"/>
    <w:rsid w:val="00037ADD"/>
    <w:rsid w:val="00041500"/>
    <w:rsid w:val="00044727"/>
    <w:rsid w:val="00045FE7"/>
    <w:rsid w:val="00046328"/>
    <w:rsid w:val="00052299"/>
    <w:rsid w:val="0006208A"/>
    <w:rsid w:val="00063326"/>
    <w:rsid w:val="00063621"/>
    <w:rsid w:val="000672A0"/>
    <w:rsid w:val="00072CF0"/>
    <w:rsid w:val="00076DE2"/>
    <w:rsid w:val="00085E83"/>
    <w:rsid w:val="00087F85"/>
    <w:rsid w:val="00091A2A"/>
    <w:rsid w:val="00091ECC"/>
    <w:rsid w:val="00097C3E"/>
    <w:rsid w:val="000A1ED0"/>
    <w:rsid w:val="000A4AD2"/>
    <w:rsid w:val="000C06D4"/>
    <w:rsid w:val="000C1657"/>
    <w:rsid w:val="000E1511"/>
    <w:rsid w:val="000E5DC0"/>
    <w:rsid w:val="000E7B80"/>
    <w:rsid w:val="000F1B93"/>
    <w:rsid w:val="000F1E9B"/>
    <w:rsid w:val="000F50A4"/>
    <w:rsid w:val="000F62EC"/>
    <w:rsid w:val="000F68F6"/>
    <w:rsid w:val="000F6E66"/>
    <w:rsid w:val="00110BC3"/>
    <w:rsid w:val="00116099"/>
    <w:rsid w:val="0012351F"/>
    <w:rsid w:val="00156DB5"/>
    <w:rsid w:val="00162573"/>
    <w:rsid w:val="001656EB"/>
    <w:rsid w:val="00170798"/>
    <w:rsid w:val="0017093A"/>
    <w:rsid w:val="001716BC"/>
    <w:rsid w:val="0017273D"/>
    <w:rsid w:val="00177354"/>
    <w:rsid w:val="0018062A"/>
    <w:rsid w:val="00192C83"/>
    <w:rsid w:val="001A0AD7"/>
    <w:rsid w:val="001A1191"/>
    <w:rsid w:val="001A5324"/>
    <w:rsid w:val="001B34E4"/>
    <w:rsid w:val="001B4431"/>
    <w:rsid w:val="001C1954"/>
    <w:rsid w:val="001C2DDD"/>
    <w:rsid w:val="001C410B"/>
    <w:rsid w:val="001D2BB9"/>
    <w:rsid w:val="001E3EF0"/>
    <w:rsid w:val="001E574F"/>
    <w:rsid w:val="001E61F8"/>
    <w:rsid w:val="001F041C"/>
    <w:rsid w:val="001F06D1"/>
    <w:rsid w:val="00201026"/>
    <w:rsid w:val="0020203B"/>
    <w:rsid w:val="002022F1"/>
    <w:rsid w:val="002069B5"/>
    <w:rsid w:val="00206CDC"/>
    <w:rsid w:val="002070E9"/>
    <w:rsid w:val="00213C23"/>
    <w:rsid w:val="00221737"/>
    <w:rsid w:val="00226140"/>
    <w:rsid w:val="002301F5"/>
    <w:rsid w:val="002323EE"/>
    <w:rsid w:val="0023795B"/>
    <w:rsid w:val="002419C4"/>
    <w:rsid w:val="00245098"/>
    <w:rsid w:val="002467A1"/>
    <w:rsid w:val="0026472D"/>
    <w:rsid w:val="00264B38"/>
    <w:rsid w:val="00264BCD"/>
    <w:rsid w:val="00267B99"/>
    <w:rsid w:val="002760D1"/>
    <w:rsid w:val="0028350F"/>
    <w:rsid w:val="002841C3"/>
    <w:rsid w:val="00285E68"/>
    <w:rsid w:val="00290F57"/>
    <w:rsid w:val="002B23A1"/>
    <w:rsid w:val="002B5ABF"/>
    <w:rsid w:val="002C3329"/>
    <w:rsid w:val="002C4DFD"/>
    <w:rsid w:val="002D0E5B"/>
    <w:rsid w:val="002D4AED"/>
    <w:rsid w:val="003031E7"/>
    <w:rsid w:val="003111B1"/>
    <w:rsid w:val="00312F91"/>
    <w:rsid w:val="0031732E"/>
    <w:rsid w:val="003243ED"/>
    <w:rsid w:val="00325BCC"/>
    <w:rsid w:val="003337FA"/>
    <w:rsid w:val="00334106"/>
    <w:rsid w:val="0033752F"/>
    <w:rsid w:val="00341487"/>
    <w:rsid w:val="003455CD"/>
    <w:rsid w:val="0035484E"/>
    <w:rsid w:val="00354C7D"/>
    <w:rsid w:val="003550E5"/>
    <w:rsid w:val="003566F6"/>
    <w:rsid w:val="00357687"/>
    <w:rsid w:val="00357927"/>
    <w:rsid w:val="003601E0"/>
    <w:rsid w:val="00360D6C"/>
    <w:rsid w:val="00363BFC"/>
    <w:rsid w:val="003777D4"/>
    <w:rsid w:val="00383007"/>
    <w:rsid w:val="0038764F"/>
    <w:rsid w:val="00387E5E"/>
    <w:rsid w:val="0039127D"/>
    <w:rsid w:val="003916E5"/>
    <w:rsid w:val="00393AEF"/>
    <w:rsid w:val="003A04F7"/>
    <w:rsid w:val="003A3993"/>
    <w:rsid w:val="003B61DD"/>
    <w:rsid w:val="003B67F6"/>
    <w:rsid w:val="003B796D"/>
    <w:rsid w:val="003B7A9A"/>
    <w:rsid w:val="003C7C1C"/>
    <w:rsid w:val="003D4BC0"/>
    <w:rsid w:val="003D4F92"/>
    <w:rsid w:val="003D779C"/>
    <w:rsid w:val="003D7D66"/>
    <w:rsid w:val="003E6AE3"/>
    <w:rsid w:val="003F3598"/>
    <w:rsid w:val="003F76AB"/>
    <w:rsid w:val="00421B3C"/>
    <w:rsid w:val="00431863"/>
    <w:rsid w:val="004350E9"/>
    <w:rsid w:val="00440AC3"/>
    <w:rsid w:val="0044429B"/>
    <w:rsid w:val="0044793D"/>
    <w:rsid w:val="00455D37"/>
    <w:rsid w:val="004566A0"/>
    <w:rsid w:val="00461A77"/>
    <w:rsid w:val="00462660"/>
    <w:rsid w:val="00471313"/>
    <w:rsid w:val="004967C2"/>
    <w:rsid w:val="004A28BD"/>
    <w:rsid w:val="004A7C31"/>
    <w:rsid w:val="004B08A0"/>
    <w:rsid w:val="004B1F9A"/>
    <w:rsid w:val="004B37CD"/>
    <w:rsid w:val="004C1892"/>
    <w:rsid w:val="004C2CAA"/>
    <w:rsid w:val="004C5391"/>
    <w:rsid w:val="004C5CF3"/>
    <w:rsid w:val="004C6C30"/>
    <w:rsid w:val="004D12E3"/>
    <w:rsid w:val="004E20EF"/>
    <w:rsid w:val="00504EB7"/>
    <w:rsid w:val="005129A8"/>
    <w:rsid w:val="00513398"/>
    <w:rsid w:val="00517D47"/>
    <w:rsid w:val="00520D45"/>
    <w:rsid w:val="00522655"/>
    <w:rsid w:val="005361AE"/>
    <w:rsid w:val="00542626"/>
    <w:rsid w:val="00544747"/>
    <w:rsid w:val="005461F9"/>
    <w:rsid w:val="00546684"/>
    <w:rsid w:val="00550AE3"/>
    <w:rsid w:val="00550E27"/>
    <w:rsid w:val="00552C61"/>
    <w:rsid w:val="005551C9"/>
    <w:rsid w:val="005606E0"/>
    <w:rsid w:val="0056378A"/>
    <w:rsid w:val="00566BFA"/>
    <w:rsid w:val="00572161"/>
    <w:rsid w:val="00575A38"/>
    <w:rsid w:val="00577299"/>
    <w:rsid w:val="0058091D"/>
    <w:rsid w:val="005840F8"/>
    <w:rsid w:val="005A257A"/>
    <w:rsid w:val="005A2D09"/>
    <w:rsid w:val="005A4280"/>
    <w:rsid w:val="005A4E03"/>
    <w:rsid w:val="005B113D"/>
    <w:rsid w:val="005B33B4"/>
    <w:rsid w:val="005C474B"/>
    <w:rsid w:val="005D18DE"/>
    <w:rsid w:val="005D47FB"/>
    <w:rsid w:val="005E3482"/>
    <w:rsid w:val="005E4604"/>
    <w:rsid w:val="006036D4"/>
    <w:rsid w:val="00610EB7"/>
    <w:rsid w:val="006147E8"/>
    <w:rsid w:val="00614F6D"/>
    <w:rsid w:val="00616F35"/>
    <w:rsid w:val="00622464"/>
    <w:rsid w:val="00623304"/>
    <w:rsid w:val="00641254"/>
    <w:rsid w:val="006443FB"/>
    <w:rsid w:val="00646A1D"/>
    <w:rsid w:val="00656C79"/>
    <w:rsid w:val="00661014"/>
    <w:rsid w:val="00661743"/>
    <w:rsid w:val="006A6E82"/>
    <w:rsid w:val="006C47C8"/>
    <w:rsid w:val="006D451E"/>
    <w:rsid w:val="006D66A0"/>
    <w:rsid w:val="006E1187"/>
    <w:rsid w:val="006E50D0"/>
    <w:rsid w:val="006F41A3"/>
    <w:rsid w:val="007123E5"/>
    <w:rsid w:val="00731531"/>
    <w:rsid w:val="007335DD"/>
    <w:rsid w:val="00733731"/>
    <w:rsid w:val="0075025C"/>
    <w:rsid w:val="00754C3A"/>
    <w:rsid w:val="007700BA"/>
    <w:rsid w:val="00777D50"/>
    <w:rsid w:val="00781BD3"/>
    <w:rsid w:val="0078414E"/>
    <w:rsid w:val="00786249"/>
    <w:rsid w:val="00786E3E"/>
    <w:rsid w:val="007916C4"/>
    <w:rsid w:val="007927B1"/>
    <w:rsid w:val="007957D6"/>
    <w:rsid w:val="00795BC1"/>
    <w:rsid w:val="00797D2A"/>
    <w:rsid w:val="00797E4D"/>
    <w:rsid w:val="007A0719"/>
    <w:rsid w:val="007A73B3"/>
    <w:rsid w:val="007C5CC9"/>
    <w:rsid w:val="007C78CE"/>
    <w:rsid w:val="007D0D4D"/>
    <w:rsid w:val="007D12AA"/>
    <w:rsid w:val="007D2CF6"/>
    <w:rsid w:val="007D5A04"/>
    <w:rsid w:val="007D5FCE"/>
    <w:rsid w:val="007E3B66"/>
    <w:rsid w:val="007E49D1"/>
    <w:rsid w:val="007F1F62"/>
    <w:rsid w:val="00801D6C"/>
    <w:rsid w:val="00803CF6"/>
    <w:rsid w:val="008044ED"/>
    <w:rsid w:val="00812310"/>
    <w:rsid w:val="0081564A"/>
    <w:rsid w:val="00816FA3"/>
    <w:rsid w:val="008208CB"/>
    <w:rsid w:val="00831628"/>
    <w:rsid w:val="008344C6"/>
    <w:rsid w:val="00836A33"/>
    <w:rsid w:val="0084671F"/>
    <w:rsid w:val="00870A59"/>
    <w:rsid w:val="0087325E"/>
    <w:rsid w:val="00873685"/>
    <w:rsid w:val="008823C7"/>
    <w:rsid w:val="008863C7"/>
    <w:rsid w:val="008909D6"/>
    <w:rsid w:val="008A7216"/>
    <w:rsid w:val="008B39C3"/>
    <w:rsid w:val="008B4A89"/>
    <w:rsid w:val="008C0F19"/>
    <w:rsid w:val="008C4305"/>
    <w:rsid w:val="008D099A"/>
    <w:rsid w:val="008D45DD"/>
    <w:rsid w:val="008D6E46"/>
    <w:rsid w:val="008E1DF3"/>
    <w:rsid w:val="008E1FF8"/>
    <w:rsid w:val="008E470F"/>
    <w:rsid w:val="008E5680"/>
    <w:rsid w:val="008E66C2"/>
    <w:rsid w:val="008F6ACE"/>
    <w:rsid w:val="00906BC2"/>
    <w:rsid w:val="009139B6"/>
    <w:rsid w:val="00920148"/>
    <w:rsid w:val="0092635C"/>
    <w:rsid w:val="00927F5B"/>
    <w:rsid w:val="00930C1C"/>
    <w:rsid w:val="00936101"/>
    <w:rsid w:val="00937D92"/>
    <w:rsid w:val="009404EE"/>
    <w:rsid w:val="00947B2C"/>
    <w:rsid w:val="00952A02"/>
    <w:rsid w:val="00960F76"/>
    <w:rsid w:val="009746E9"/>
    <w:rsid w:val="00974938"/>
    <w:rsid w:val="00974EF1"/>
    <w:rsid w:val="0098312D"/>
    <w:rsid w:val="0098599A"/>
    <w:rsid w:val="0099217F"/>
    <w:rsid w:val="00993A42"/>
    <w:rsid w:val="009A0C89"/>
    <w:rsid w:val="009A0F7D"/>
    <w:rsid w:val="009B40CF"/>
    <w:rsid w:val="009B78A5"/>
    <w:rsid w:val="009C0247"/>
    <w:rsid w:val="009C32DA"/>
    <w:rsid w:val="009D0757"/>
    <w:rsid w:val="009D3437"/>
    <w:rsid w:val="009D3675"/>
    <w:rsid w:val="009D3A05"/>
    <w:rsid w:val="009E7332"/>
    <w:rsid w:val="009F2D7C"/>
    <w:rsid w:val="009F57B1"/>
    <w:rsid w:val="009F59AF"/>
    <w:rsid w:val="009F5FC5"/>
    <w:rsid w:val="00A019F4"/>
    <w:rsid w:val="00A0689F"/>
    <w:rsid w:val="00A11B07"/>
    <w:rsid w:val="00A144F1"/>
    <w:rsid w:val="00A23C65"/>
    <w:rsid w:val="00A2477B"/>
    <w:rsid w:val="00A361E8"/>
    <w:rsid w:val="00A409D7"/>
    <w:rsid w:val="00A4122F"/>
    <w:rsid w:val="00A453D6"/>
    <w:rsid w:val="00A45D12"/>
    <w:rsid w:val="00A45E7B"/>
    <w:rsid w:val="00A465AC"/>
    <w:rsid w:val="00A5004B"/>
    <w:rsid w:val="00A521C9"/>
    <w:rsid w:val="00A6377E"/>
    <w:rsid w:val="00A71724"/>
    <w:rsid w:val="00A72DE4"/>
    <w:rsid w:val="00A826AD"/>
    <w:rsid w:val="00A8548A"/>
    <w:rsid w:val="00AA06D5"/>
    <w:rsid w:val="00AA4E2C"/>
    <w:rsid w:val="00AB321F"/>
    <w:rsid w:val="00AC0A54"/>
    <w:rsid w:val="00AC23AC"/>
    <w:rsid w:val="00AC55F3"/>
    <w:rsid w:val="00AC76F7"/>
    <w:rsid w:val="00AD731E"/>
    <w:rsid w:val="00AE0459"/>
    <w:rsid w:val="00AE280F"/>
    <w:rsid w:val="00AE2C0C"/>
    <w:rsid w:val="00AE2FA4"/>
    <w:rsid w:val="00AF0CA8"/>
    <w:rsid w:val="00AF1D24"/>
    <w:rsid w:val="00AF3844"/>
    <w:rsid w:val="00AF53C4"/>
    <w:rsid w:val="00AF7FB5"/>
    <w:rsid w:val="00B04BBF"/>
    <w:rsid w:val="00B04F12"/>
    <w:rsid w:val="00B1225A"/>
    <w:rsid w:val="00B12A5D"/>
    <w:rsid w:val="00B133F6"/>
    <w:rsid w:val="00B1395A"/>
    <w:rsid w:val="00B15EE2"/>
    <w:rsid w:val="00B17778"/>
    <w:rsid w:val="00B178E3"/>
    <w:rsid w:val="00B2641D"/>
    <w:rsid w:val="00B26954"/>
    <w:rsid w:val="00B27D77"/>
    <w:rsid w:val="00B30D34"/>
    <w:rsid w:val="00B326E5"/>
    <w:rsid w:val="00B3355D"/>
    <w:rsid w:val="00B42CFD"/>
    <w:rsid w:val="00B61ABE"/>
    <w:rsid w:val="00B61ECA"/>
    <w:rsid w:val="00B67BD4"/>
    <w:rsid w:val="00B71FF2"/>
    <w:rsid w:val="00B74005"/>
    <w:rsid w:val="00B75097"/>
    <w:rsid w:val="00B778F1"/>
    <w:rsid w:val="00B91D93"/>
    <w:rsid w:val="00B97B9E"/>
    <w:rsid w:val="00BA34EA"/>
    <w:rsid w:val="00BA5D69"/>
    <w:rsid w:val="00BB1D82"/>
    <w:rsid w:val="00BB3721"/>
    <w:rsid w:val="00BB5FA5"/>
    <w:rsid w:val="00BC203D"/>
    <w:rsid w:val="00BD382E"/>
    <w:rsid w:val="00BD46FF"/>
    <w:rsid w:val="00BE0596"/>
    <w:rsid w:val="00BE292D"/>
    <w:rsid w:val="00BE76B8"/>
    <w:rsid w:val="00BE7C6D"/>
    <w:rsid w:val="00BF353F"/>
    <w:rsid w:val="00BF58C0"/>
    <w:rsid w:val="00C057DA"/>
    <w:rsid w:val="00C07BF4"/>
    <w:rsid w:val="00C07DFB"/>
    <w:rsid w:val="00C201AC"/>
    <w:rsid w:val="00C252D0"/>
    <w:rsid w:val="00C2568E"/>
    <w:rsid w:val="00C26502"/>
    <w:rsid w:val="00C42C07"/>
    <w:rsid w:val="00C44B7B"/>
    <w:rsid w:val="00C53F05"/>
    <w:rsid w:val="00C57375"/>
    <w:rsid w:val="00C605D7"/>
    <w:rsid w:val="00C627F2"/>
    <w:rsid w:val="00C7415E"/>
    <w:rsid w:val="00C84163"/>
    <w:rsid w:val="00C9106C"/>
    <w:rsid w:val="00CA62DB"/>
    <w:rsid w:val="00CB1F46"/>
    <w:rsid w:val="00CB23DF"/>
    <w:rsid w:val="00CB61CB"/>
    <w:rsid w:val="00CB7B55"/>
    <w:rsid w:val="00CC40D5"/>
    <w:rsid w:val="00CC5D72"/>
    <w:rsid w:val="00CD5250"/>
    <w:rsid w:val="00CD5F40"/>
    <w:rsid w:val="00CE1753"/>
    <w:rsid w:val="00CE248F"/>
    <w:rsid w:val="00CF0121"/>
    <w:rsid w:val="00CF0C8A"/>
    <w:rsid w:val="00CF6A88"/>
    <w:rsid w:val="00D01000"/>
    <w:rsid w:val="00D031B4"/>
    <w:rsid w:val="00D04C6B"/>
    <w:rsid w:val="00D135F1"/>
    <w:rsid w:val="00D16F9D"/>
    <w:rsid w:val="00D21562"/>
    <w:rsid w:val="00D21942"/>
    <w:rsid w:val="00D22616"/>
    <w:rsid w:val="00D271EC"/>
    <w:rsid w:val="00D31007"/>
    <w:rsid w:val="00D32E22"/>
    <w:rsid w:val="00D54054"/>
    <w:rsid w:val="00D540FC"/>
    <w:rsid w:val="00D57CE8"/>
    <w:rsid w:val="00D60A9A"/>
    <w:rsid w:val="00D635E6"/>
    <w:rsid w:val="00D63CCC"/>
    <w:rsid w:val="00D6698C"/>
    <w:rsid w:val="00D67CFF"/>
    <w:rsid w:val="00D720D0"/>
    <w:rsid w:val="00DA26F6"/>
    <w:rsid w:val="00DA6350"/>
    <w:rsid w:val="00DB6F49"/>
    <w:rsid w:val="00DC3ED3"/>
    <w:rsid w:val="00DC4C6D"/>
    <w:rsid w:val="00DD0637"/>
    <w:rsid w:val="00DD36D9"/>
    <w:rsid w:val="00DD5C93"/>
    <w:rsid w:val="00DE77E9"/>
    <w:rsid w:val="00DF2E7E"/>
    <w:rsid w:val="00E01FA3"/>
    <w:rsid w:val="00E03232"/>
    <w:rsid w:val="00E05BD6"/>
    <w:rsid w:val="00E21B26"/>
    <w:rsid w:val="00E24A64"/>
    <w:rsid w:val="00E269F7"/>
    <w:rsid w:val="00E314B1"/>
    <w:rsid w:val="00E36461"/>
    <w:rsid w:val="00E42D78"/>
    <w:rsid w:val="00E51F0D"/>
    <w:rsid w:val="00E6016C"/>
    <w:rsid w:val="00E8069C"/>
    <w:rsid w:val="00E837B4"/>
    <w:rsid w:val="00EA12A1"/>
    <w:rsid w:val="00EB1166"/>
    <w:rsid w:val="00EC1939"/>
    <w:rsid w:val="00EC2E96"/>
    <w:rsid w:val="00EC76C8"/>
    <w:rsid w:val="00ED0A8B"/>
    <w:rsid w:val="00ED761E"/>
    <w:rsid w:val="00ED78EB"/>
    <w:rsid w:val="00EE226D"/>
    <w:rsid w:val="00EE253A"/>
    <w:rsid w:val="00EE339B"/>
    <w:rsid w:val="00EF54B4"/>
    <w:rsid w:val="00EF6EFD"/>
    <w:rsid w:val="00EF7E73"/>
    <w:rsid w:val="00F05343"/>
    <w:rsid w:val="00F16361"/>
    <w:rsid w:val="00F216A4"/>
    <w:rsid w:val="00F220CB"/>
    <w:rsid w:val="00F23CD8"/>
    <w:rsid w:val="00F278D0"/>
    <w:rsid w:val="00F333B7"/>
    <w:rsid w:val="00F40728"/>
    <w:rsid w:val="00F425AD"/>
    <w:rsid w:val="00F61C67"/>
    <w:rsid w:val="00F6220D"/>
    <w:rsid w:val="00F629CF"/>
    <w:rsid w:val="00F65F75"/>
    <w:rsid w:val="00F74358"/>
    <w:rsid w:val="00F814B0"/>
    <w:rsid w:val="00F93513"/>
    <w:rsid w:val="00FB094D"/>
    <w:rsid w:val="00FB0A65"/>
    <w:rsid w:val="00FB7119"/>
    <w:rsid w:val="00FB73B7"/>
    <w:rsid w:val="00FB7ACA"/>
    <w:rsid w:val="00FC6D3F"/>
    <w:rsid w:val="00FD0C23"/>
    <w:rsid w:val="00FD1826"/>
    <w:rsid w:val="00FD4029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6E36F51E"/>
  <w15:docId w15:val="{60427F6A-5E2B-4791-BFD0-D1CD870A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0596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BE0596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BE0596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0596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E0596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uiPriority w:val="99"/>
    <w:rsid w:val="004C1892"/>
    <w:rPr>
      <w:color w:val="0000FF"/>
      <w:u w:val="single"/>
    </w:rPr>
  </w:style>
  <w:style w:type="paragraph" w:styleId="a7">
    <w:name w:val="Body Text"/>
    <w:basedOn w:val="a"/>
    <w:rsid w:val="00BE0596"/>
    <w:pPr>
      <w:jc w:val="both"/>
    </w:pPr>
  </w:style>
  <w:style w:type="paragraph" w:styleId="a8">
    <w:name w:val="Body Text Indent"/>
    <w:basedOn w:val="a"/>
    <w:rsid w:val="00BE0596"/>
    <w:pPr>
      <w:ind w:left="720" w:firstLine="720"/>
      <w:jc w:val="both"/>
    </w:pPr>
  </w:style>
  <w:style w:type="paragraph" w:styleId="10">
    <w:name w:val="toc 1"/>
    <w:basedOn w:val="a"/>
    <w:next w:val="a"/>
    <w:autoRedefine/>
    <w:uiPriority w:val="39"/>
    <w:rsid w:val="006D451E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BE0596"/>
    <w:pPr>
      <w:ind w:left="240"/>
    </w:pPr>
    <w:rPr>
      <w:rFonts w:cs="Times New Roman"/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B178E3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B178E3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B178E3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B178E3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B178E3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B178E3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B178E3"/>
    <w:pPr>
      <w:ind w:left="1920"/>
    </w:pPr>
    <w:rPr>
      <w:rFonts w:cs="Times New Roman"/>
      <w:sz w:val="18"/>
      <w:szCs w:val="18"/>
    </w:rPr>
  </w:style>
  <w:style w:type="paragraph" w:styleId="a9">
    <w:name w:val="Balloon Text"/>
    <w:basedOn w:val="a"/>
    <w:semiHidden/>
    <w:rsid w:val="008863C7"/>
    <w:rPr>
      <w:rFonts w:ascii="Arial" w:eastAsia="新細明體" w:hAnsi="Arial" w:cs="Times New Roman"/>
      <w:sz w:val="18"/>
      <w:szCs w:val="18"/>
    </w:rPr>
  </w:style>
  <w:style w:type="character" w:styleId="aa">
    <w:name w:val="annotation reference"/>
    <w:rsid w:val="00F05343"/>
    <w:rPr>
      <w:sz w:val="18"/>
      <w:szCs w:val="18"/>
    </w:rPr>
  </w:style>
  <w:style w:type="paragraph" w:styleId="ab">
    <w:name w:val="annotation text"/>
    <w:basedOn w:val="a"/>
    <w:link w:val="ac"/>
    <w:rsid w:val="00F05343"/>
    <w:rPr>
      <w:szCs w:val="30"/>
    </w:rPr>
  </w:style>
  <w:style w:type="character" w:customStyle="1" w:styleId="ac">
    <w:name w:val="註解文字 字元"/>
    <w:link w:val="ab"/>
    <w:rsid w:val="00F05343"/>
    <w:rPr>
      <w:rFonts w:eastAsia="細明體" w:cs="Angsana New"/>
      <w:sz w:val="24"/>
      <w:szCs w:val="30"/>
      <w:lang w:eastAsia="en-US" w:bidi="th-TH"/>
    </w:rPr>
  </w:style>
  <w:style w:type="paragraph" w:styleId="ad">
    <w:name w:val="annotation subject"/>
    <w:basedOn w:val="ab"/>
    <w:next w:val="ab"/>
    <w:link w:val="ae"/>
    <w:rsid w:val="00F05343"/>
    <w:rPr>
      <w:b/>
      <w:bCs/>
    </w:rPr>
  </w:style>
  <w:style w:type="character" w:customStyle="1" w:styleId="ae">
    <w:name w:val="註解主旨 字元"/>
    <w:link w:val="ad"/>
    <w:rsid w:val="00F05343"/>
    <w:rPr>
      <w:rFonts w:eastAsia="細明體" w:cs="Angsana New"/>
      <w:b/>
      <w:bCs/>
      <w:sz w:val="24"/>
      <w:szCs w:val="30"/>
      <w:lang w:eastAsia="en-US" w:bidi="th-TH"/>
    </w:rPr>
  </w:style>
  <w:style w:type="table" w:styleId="af">
    <w:name w:val="Table Grid"/>
    <w:basedOn w:val="a1"/>
    <w:rsid w:val="00C6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rsid w:val="004D12E3"/>
    <w:rPr>
      <w:rFonts w:eastAsia="細明體" w:cs="Angsana New"/>
      <w:lang w:eastAsia="en-US" w:bidi="th-TH"/>
    </w:rPr>
  </w:style>
  <w:style w:type="paragraph" w:styleId="af0">
    <w:name w:val="List Paragraph"/>
    <w:basedOn w:val="a"/>
    <w:qFormat/>
    <w:rsid w:val="00B61ABE"/>
    <w:pPr>
      <w:ind w:leftChars="200" w:left="48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17A9-4770-4859-93CC-BDADF4AA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1</Pages>
  <Words>92</Words>
  <Characters>79</Characters>
  <Application>Microsoft Office Word</Application>
  <DocSecurity>0</DocSecurity>
  <Lines>1</Lines>
  <Paragraphs>1</Paragraphs>
  <ScaleCrop>false</ScaleCrop>
  <Company>CCH</Company>
  <LinksUpToDate>false</LinksUpToDate>
  <CharactersWithSpaces>170</CharactersWithSpaces>
  <SharedDoc>false</SharedDoc>
  <HLinks>
    <vt:vector size="102" baseType="variant"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_Toc383076758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_Toc383076757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_Toc383076756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_Toc383076755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_Toc383076754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_Toc383076753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_Toc383076752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_Toc383076751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_Toc383076750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_Toc383076749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_Toc383076748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_Toc383076747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_Toc383076746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_Toc383076745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_Toc383076744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_Toc383076743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111218</dc:creator>
  <cp:lastModifiedBy>96148(黃淑萍)</cp:lastModifiedBy>
  <cp:revision>3</cp:revision>
  <cp:lastPrinted>2020-04-27T06:11:00Z</cp:lastPrinted>
  <dcterms:created xsi:type="dcterms:W3CDTF">2023-05-04T08:24:00Z</dcterms:created>
  <dcterms:modified xsi:type="dcterms:W3CDTF">2023-05-04T08:25:00Z</dcterms:modified>
</cp:coreProperties>
</file>